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党委会议题申请单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日</w:t>
      </w:r>
    </w:p>
    <w:tbl>
      <w:tblPr>
        <w:tblStyle w:val="5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1975"/>
        <w:gridCol w:w="1417"/>
        <w:gridCol w:w="24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提交单位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提交单位负责人</w:t>
            </w:r>
          </w:p>
        </w:tc>
        <w:tc>
          <w:tcPr>
            <w:tcW w:w="3448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议题紧急程度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特急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急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议题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（包括拟解决方案，可附页）</w:t>
            </w:r>
          </w:p>
        </w:tc>
        <w:tc>
          <w:tcPr>
            <w:tcW w:w="6840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审     批</w:t>
            </w:r>
          </w:p>
        </w:tc>
        <w:tc>
          <w:tcPr>
            <w:tcW w:w="6840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相关单位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会签意见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党政办公室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分管校领导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6840" w:type="dxa"/>
            <w:gridSpan w:val="4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8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议题申请结果</w:t>
            </w:r>
          </w:p>
        </w:tc>
        <w:tc>
          <w:tcPr>
            <w:tcW w:w="3632" w:type="dxa"/>
            <w:gridSpan w:val="3"/>
          </w:tcPr>
          <w:p>
            <w:pPr>
              <w:jc w:val="both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通过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en-US" w:eastAsia="zh-CN"/>
              </w:rPr>
              <w:t xml:space="preserve">        第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议题</w:t>
            </w:r>
          </w:p>
          <w:p>
            <w:pPr>
              <w:jc w:val="both"/>
              <w:rPr>
                <w:rFonts w:hint="default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党委会时间：</w:t>
            </w:r>
          </w:p>
          <w:p>
            <w:pPr>
              <w:jc w:val="both"/>
              <w:rPr>
                <w:rFonts w:hint="default" w:asci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党委会地点：</w:t>
            </w:r>
          </w:p>
        </w:tc>
        <w:tc>
          <w:tcPr>
            <w:tcW w:w="32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暂缓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1.特急为1-2天内上会；急为3-7天内上会；一般为7天以后上会。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2.请将需要讨论议题的材料作为附件上传OA系统，由党政办公室统一汇总后提交校党委书记审定。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3.纸质版议题材料由相关部门自行准备，在开会前交党政办公室。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lNzY5MGRlM2Y3OTJhMjEwNzY3YmY4NTk0MWVlOWEifQ=="/>
  </w:docVars>
  <w:rsids>
    <w:rsidRoot w:val="00F97CDD"/>
    <w:rsid w:val="000274C7"/>
    <w:rsid w:val="00071262"/>
    <w:rsid w:val="000A58F3"/>
    <w:rsid w:val="000C67A7"/>
    <w:rsid w:val="001435FF"/>
    <w:rsid w:val="0023115B"/>
    <w:rsid w:val="00263D2E"/>
    <w:rsid w:val="00325460"/>
    <w:rsid w:val="003579A4"/>
    <w:rsid w:val="00390137"/>
    <w:rsid w:val="00417D16"/>
    <w:rsid w:val="00500E64"/>
    <w:rsid w:val="00525441"/>
    <w:rsid w:val="00552B90"/>
    <w:rsid w:val="005670D3"/>
    <w:rsid w:val="005D7A07"/>
    <w:rsid w:val="007E4D4A"/>
    <w:rsid w:val="008A12E1"/>
    <w:rsid w:val="00957CD4"/>
    <w:rsid w:val="00A8369F"/>
    <w:rsid w:val="00AC0D14"/>
    <w:rsid w:val="00B11832"/>
    <w:rsid w:val="00B17EF3"/>
    <w:rsid w:val="00BA206F"/>
    <w:rsid w:val="00D24078"/>
    <w:rsid w:val="00DB591E"/>
    <w:rsid w:val="00E34EDD"/>
    <w:rsid w:val="00EF2050"/>
    <w:rsid w:val="00F97CDD"/>
    <w:rsid w:val="0B5726DC"/>
    <w:rsid w:val="13514500"/>
    <w:rsid w:val="30BD69FD"/>
    <w:rsid w:val="333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25</Words>
  <Characters>143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2017-02-28T08:33:00Z</dcterms:created>
  <dc:creator>Administrator</dc:creator>
  <cp:lastModifiedBy>lenovo</cp:lastModifiedBy>
  <cp:lastPrinted>2017-11-24T06:55:00Z</cp:lastPrinted>
  <dcterms:modified xsi:type="dcterms:W3CDTF">2024-03-04T08:26:31Z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B8B7E94894084DCC92CE8D104A83EE20_12</vt:lpwstr>
  </property>
</Properties>
</file>